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12747950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3405EE66" w14:textId="183C6CE5" w:rsidR="000629D5" w:rsidRDefault="0033512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12A57E5" wp14:editId="5D1FD259">
                  <wp:extent cx="2139950" cy="2514600"/>
                  <wp:effectExtent l="0" t="0" r="0" b="0"/>
                  <wp:docPr id="6" name="Picture 6" descr="A picture containing dog, grass, outdoor, mam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og, grass, outdoor, mammal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2979AB1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15667E3D" w14:textId="77777777" w:rsidR="00335129" w:rsidRDefault="00335129" w:rsidP="000038B3">
            <w:pPr>
              <w:pStyle w:val="Address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Cavalier King Charles Spaniel</w:t>
            </w:r>
          </w:p>
          <w:p w14:paraId="407F5CA7" w14:textId="180597A5" w:rsidR="000629D5" w:rsidRPr="000038B3" w:rsidRDefault="000038B3" w:rsidP="000038B3">
            <w:pPr>
              <w:pStyle w:val="Address"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0038B3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Puppy Application</w:t>
            </w:r>
          </w:p>
          <w:p w14:paraId="73A0B30A" w14:textId="02EF80B3" w:rsidR="00FE475D" w:rsidRDefault="00FE475D" w:rsidP="00846D4F">
            <w:r>
              <w:t>Application Date: ____________________________________</w:t>
            </w:r>
          </w:p>
          <w:p w14:paraId="71125A84" w14:textId="31F08811" w:rsidR="000629D5" w:rsidRDefault="00FE475D" w:rsidP="00846D4F">
            <w:r>
              <w:t>Applicant Name</w:t>
            </w:r>
            <w:r w:rsidR="000038B3">
              <w:t>:</w:t>
            </w:r>
            <w:r>
              <w:t xml:space="preserve"> </w:t>
            </w:r>
            <w:r w:rsidR="000038B3">
              <w:t>__________________________________________</w:t>
            </w:r>
            <w:r>
              <w:t>____________</w:t>
            </w:r>
          </w:p>
          <w:p w14:paraId="341814E4" w14:textId="2C04168A" w:rsidR="000038B3" w:rsidRDefault="000038B3" w:rsidP="00846D4F">
            <w:r>
              <w:t>Address: ______________________________________________</w:t>
            </w:r>
          </w:p>
          <w:p w14:paraId="3080E472" w14:textId="4CA94288" w:rsidR="000038B3" w:rsidRDefault="000038B3" w:rsidP="00846D4F">
            <w:r>
              <w:t>City: _______________________ State: _______</w:t>
            </w:r>
            <w:r w:rsidR="00433906">
              <w:t xml:space="preserve"> Zip: _________</w:t>
            </w:r>
          </w:p>
          <w:p w14:paraId="146A2FC7" w14:textId="48B7AD00" w:rsidR="00F35987" w:rsidRDefault="00F35987" w:rsidP="00846D4F"/>
          <w:p w14:paraId="4974AC52" w14:textId="7BEE23BC" w:rsidR="00F35987" w:rsidRPr="00F35987" w:rsidRDefault="00B84892" w:rsidP="00846D4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216B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Background</w:t>
            </w:r>
            <w:r w:rsidR="00F35987" w:rsidRPr="00F35987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</w:p>
          <w:p w14:paraId="1A947464" w14:textId="20449279" w:rsidR="00E40527" w:rsidRDefault="00E40527" w:rsidP="00E40527">
            <w:pPr>
              <w:pStyle w:val="ListParagraph"/>
              <w:numPr>
                <w:ilvl w:val="0"/>
                <w:numId w:val="5"/>
              </w:numPr>
            </w:pPr>
            <w:r>
              <w:t>Have you owned a cavalier or other dog before? ________________________________________________</w:t>
            </w:r>
          </w:p>
          <w:p w14:paraId="01B3E6B4" w14:textId="77777777" w:rsidR="00E40527" w:rsidRDefault="00E40527" w:rsidP="00E40527">
            <w:pPr>
              <w:pStyle w:val="ListParagraph"/>
            </w:pPr>
          </w:p>
          <w:p w14:paraId="745E2C9A" w14:textId="05B8C063" w:rsidR="00F35987" w:rsidRDefault="00F35987" w:rsidP="00F35987">
            <w:pPr>
              <w:pStyle w:val="ListParagraph"/>
              <w:numPr>
                <w:ilvl w:val="0"/>
                <w:numId w:val="5"/>
              </w:numPr>
            </w:pPr>
            <w:r>
              <w:t>Do you spend extended hours away from your home? _________________________________________</w:t>
            </w:r>
          </w:p>
          <w:p w14:paraId="31691810" w14:textId="77777777" w:rsidR="00F35987" w:rsidRDefault="00F35987" w:rsidP="00F35987">
            <w:pPr>
              <w:pStyle w:val="ListParagraph"/>
            </w:pPr>
          </w:p>
          <w:p w14:paraId="729BF7FB" w14:textId="195F28C7" w:rsidR="00E40527" w:rsidRDefault="00F35987" w:rsidP="00E40527">
            <w:pPr>
              <w:pStyle w:val="ListParagraph"/>
              <w:numPr>
                <w:ilvl w:val="0"/>
                <w:numId w:val="5"/>
              </w:numPr>
            </w:pPr>
            <w:r>
              <w:t xml:space="preserve">If so, what plan do you have for your puppy (and adult dog) while </w:t>
            </w:r>
            <w:proofErr w:type="gramStart"/>
            <w:r>
              <w:t>you’re</w:t>
            </w:r>
            <w:proofErr w:type="gramEnd"/>
            <w:r>
              <w:t xml:space="preserve"> away? __________________</w:t>
            </w:r>
          </w:p>
          <w:p w14:paraId="503F71B7" w14:textId="77777777" w:rsidR="00E40527" w:rsidRDefault="00E40527" w:rsidP="00E40527">
            <w:pPr>
              <w:pStyle w:val="ListParagraph"/>
            </w:pPr>
          </w:p>
          <w:p w14:paraId="72AC1F73" w14:textId="77777777" w:rsidR="00E40527" w:rsidRDefault="00E40527" w:rsidP="00E40527">
            <w:pPr>
              <w:pStyle w:val="ListParagraph"/>
            </w:pPr>
          </w:p>
          <w:p w14:paraId="0162535D" w14:textId="32B3C1B8" w:rsidR="00F35987" w:rsidRDefault="00E40527" w:rsidP="00E40527">
            <w:pPr>
              <w:pStyle w:val="ListParagraph"/>
              <w:numPr>
                <w:ilvl w:val="0"/>
                <w:numId w:val="5"/>
              </w:numPr>
            </w:pPr>
            <w:r>
              <w:t>Do you have children? If so, how many and what are their ages</w:t>
            </w:r>
            <w:r w:rsidR="008866A6">
              <w:t>? _________________________________________</w:t>
            </w:r>
          </w:p>
          <w:p w14:paraId="3CE216ED" w14:textId="77777777" w:rsidR="008866A6" w:rsidRDefault="008866A6" w:rsidP="008866A6">
            <w:pPr>
              <w:pStyle w:val="ListParagraph"/>
            </w:pPr>
          </w:p>
          <w:p w14:paraId="3F2C4E73" w14:textId="59D488A2" w:rsidR="00F35987" w:rsidRDefault="008866A6" w:rsidP="008866A6">
            <w:pPr>
              <w:pStyle w:val="ListParagraph"/>
              <w:numPr>
                <w:ilvl w:val="0"/>
                <w:numId w:val="5"/>
              </w:numPr>
            </w:pPr>
            <w:r>
              <w:t>Are there any other pets in your home?  If so, type and number: _________________________________________________</w:t>
            </w:r>
          </w:p>
          <w:p w14:paraId="66E66F37" w14:textId="77777777" w:rsidR="008866A6" w:rsidRDefault="008866A6" w:rsidP="008866A6">
            <w:pPr>
              <w:pStyle w:val="ListParagraph"/>
            </w:pPr>
          </w:p>
          <w:p w14:paraId="498AA4F0" w14:textId="342ACA9D" w:rsidR="008866A6" w:rsidRDefault="008866A6" w:rsidP="008866A6">
            <w:pPr>
              <w:pStyle w:val="ListParagraph"/>
              <w:numPr>
                <w:ilvl w:val="0"/>
                <w:numId w:val="5"/>
              </w:numPr>
            </w:pPr>
            <w:r>
              <w:t>Is anyone in your house allergic to dog fur, or dander? ________________________________________</w:t>
            </w:r>
          </w:p>
          <w:p w14:paraId="1D633F73" w14:textId="77777777" w:rsidR="008866A6" w:rsidRDefault="008866A6" w:rsidP="008866A6">
            <w:pPr>
              <w:pStyle w:val="ListParagraph"/>
            </w:pPr>
          </w:p>
          <w:p w14:paraId="6D951DCF" w14:textId="69AA074B" w:rsidR="00F35987" w:rsidRDefault="00D216B5" w:rsidP="00D216B5">
            <w:r w:rsidRPr="00D216B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General</w:t>
            </w:r>
            <w:r>
              <w:t>:</w:t>
            </w:r>
          </w:p>
          <w:p w14:paraId="06C77D63" w14:textId="77777777" w:rsidR="00D216B5" w:rsidRDefault="00D216B5" w:rsidP="00D216B5">
            <w:pPr>
              <w:pStyle w:val="ListParagraph"/>
              <w:numPr>
                <w:ilvl w:val="0"/>
                <w:numId w:val="5"/>
              </w:numPr>
            </w:pPr>
            <w:r>
              <w:t>What type of home do you have? Circle One</w:t>
            </w:r>
          </w:p>
          <w:p w14:paraId="3AE6AD7A" w14:textId="5C691321" w:rsidR="00D216B5" w:rsidRDefault="00D216B5" w:rsidP="00D216B5">
            <w:pPr>
              <w:pStyle w:val="ListParagraph"/>
            </w:pPr>
            <w:r>
              <w:t xml:space="preserve">Mobile </w:t>
            </w:r>
            <w:proofErr w:type="gramStart"/>
            <w:r>
              <w:t>Home  Apartment</w:t>
            </w:r>
            <w:proofErr w:type="gramEnd"/>
            <w:r>
              <w:t xml:space="preserve">  Townhome  Single Family</w:t>
            </w:r>
          </w:p>
          <w:p w14:paraId="460FB513" w14:textId="63A27CCE" w:rsidR="00D216B5" w:rsidRDefault="00D216B5" w:rsidP="00D216B5">
            <w:pPr>
              <w:pStyle w:val="ListParagraph"/>
            </w:pPr>
          </w:p>
          <w:p w14:paraId="1A273A0F" w14:textId="66996917" w:rsidR="00D216B5" w:rsidRDefault="00D216B5" w:rsidP="00E40527">
            <w:pPr>
              <w:pStyle w:val="ListParagraph"/>
              <w:numPr>
                <w:ilvl w:val="0"/>
                <w:numId w:val="5"/>
              </w:numPr>
            </w:pPr>
            <w:r>
              <w:t>What size yard do you have? ____________________</w:t>
            </w:r>
          </w:p>
          <w:p w14:paraId="266181AE" w14:textId="77777777" w:rsidR="00E40527" w:rsidRDefault="00E40527" w:rsidP="00E40527">
            <w:pPr>
              <w:pStyle w:val="ListParagraph"/>
            </w:pPr>
          </w:p>
          <w:p w14:paraId="1D608050" w14:textId="6BCD540C" w:rsidR="00D216B5" w:rsidRDefault="00D216B5" w:rsidP="00D216B5">
            <w:pPr>
              <w:pStyle w:val="ListParagraph"/>
              <w:numPr>
                <w:ilvl w:val="0"/>
                <w:numId w:val="5"/>
              </w:numPr>
            </w:pPr>
            <w:r>
              <w:t>Will your puppy be allowed on your furniture? _____</w:t>
            </w:r>
          </w:p>
          <w:p w14:paraId="079E264E" w14:textId="77777777" w:rsidR="008866A6" w:rsidRDefault="008866A6" w:rsidP="008866A6">
            <w:pPr>
              <w:pStyle w:val="ListParagraph"/>
            </w:pPr>
          </w:p>
          <w:p w14:paraId="5DFF54A7" w14:textId="62CA9960" w:rsidR="008866A6" w:rsidRDefault="008866A6" w:rsidP="008866A6">
            <w:pPr>
              <w:pStyle w:val="ListParagraph"/>
              <w:numPr>
                <w:ilvl w:val="0"/>
                <w:numId w:val="5"/>
              </w:numPr>
            </w:pPr>
            <w:r>
              <w:t>Do you plan on signing up for a training program? __________________________________________________</w:t>
            </w:r>
          </w:p>
          <w:p w14:paraId="4A66865E" w14:textId="77777777" w:rsidR="008866A6" w:rsidRDefault="008866A6" w:rsidP="008866A6">
            <w:pPr>
              <w:pStyle w:val="ListParagraph"/>
            </w:pPr>
          </w:p>
          <w:p w14:paraId="1720D3C2" w14:textId="2DBD036E" w:rsidR="008866A6" w:rsidRDefault="008866A6" w:rsidP="008866A6">
            <w:pPr>
              <w:pStyle w:val="ListParagraph"/>
              <w:numPr>
                <w:ilvl w:val="0"/>
                <w:numId w:val="5"/>
              </w:numPr>
            </w:pPr>
            <w:r>
              <w:t>If so, which program? ____________________________</w:t>
            </w:r>
          </w:p>
          <w:p w14:paraId="011E2581" w14:textId="77777777" w:rsidR="008866A6" w:rsidRDefault="008866A6" w:rsidP="008866A6">
            <w:pPr>
              <w:pStyle w:val="ListParagraph"/>
            </w:pPr>
          </w:p>
          <w:p w14:paraId="47396D2D" w14:textId="46C41EA9" w:rsidR="008866A6" w:rsidRPr="00846D4F" w:rsidRDefault="008866A6" w:rsidP="008866A6">
            <w:pPr>
              <w:pStyle w:val="ListParagraph"/>
              <w:numPr>
                <w:ilvl w:val="0"/>
                <w:numId w:val="5"/>
              </w:numPr>
            </w:pPr>
            <w:r>
              <w:t>How do you plan to pick up your puppy</w:t>
            </w:r>
            <w:r w:rsidR="00E40527">
              <w:t xml:space="preserve"> (we do not ship)</w:t>
            </w:r>
            <w:r>
              <w:t>: __________________________________________________</w:t>
            </w:r>
          </w:p>
          <w:p w14:paraId="75E62598" w14:textId="5E888817" w:rsidR="00846D4F" w:rsidRPr="00B84892" w:rsidRDefault="00B84892" w:rsidP="00B84892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B84892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Health Care</w:t>
            </w:r>
          </w:p>
          <w:p w14:paraId="31D5DBFA" w14:textId="47BCF8AB" w:rsidR="000629D5" w:rsidRDefault="00B84892" w:rsidP="00D216B5">
            <w:pPr>
              <w:pStyle w:val="ListParagraph"/>
              <w:numPr>
                <w:ilvl w:val="0"/>
                <w:numId w:val="7"/>
              </w:numPr>
            </w:pPr>
            <w:r>
              <w:t>Have you chosen a veterinarian, and the name? __________________________________________________</w:t>
            </w:r>
          </w:p>
          <w:p w14:paraId="379C91A9" w14:textId="77777777" w:rsidR="00B84892" w:rsidRDefault="00B84892" w:rsidP="00B84892">
            <w:pPr>
              <w:pStyle w:val="ListParagraph"/>
            </w:pPr>
          </w:p>
          <w:p w14:paraId="2D829727" w14:textId="594105DC" w:rsidR="00B84892" w:rsidRDefault="00B84892" w:rsidP="00D216B5">
            <w:pPr>
              <w:pStyle w:val="ListParagraph"/>
              <w:numPr>
                <w:ilvl w:val="0"/>
                <w:numId w:val="7"/>
              </w:numPr>
            </w:pPr>
            <w:r>
              <w:t>Have you researched and selected dog food?</w:t>
            </w:r>
          </w:p>
          <w:p w14:paraId="16C9AD91" w14:textId="77777777" w:rsidR="00B84892" w:rsidRDefault="00B84892" w:rsidP="00B84892">
            <w:pPr>
              <w:pStyle w:val="ListParagraph"/>
            </w:pPr>
          </w:p>
          <w:p w14:paraId="2E8A9D84" w14:textId="187FFAA4" w:rsidR="00B84892" w:rsidRDefault="00B84892" w:rsidP="00B84892">
            <w:pPr>
              <w:pStyle w:val="ListParagraph"/>
            </w:pPr>
            <w:r>
              <w:t>__________________________________________________</w:t>
            </w:r>
          </w:p>
          <w:p w14:paraId="05ED8BD0" w14:textId="77777777" w:rsidR="00B84892" w:rsidRDefault="00B84892" w:rsidP="00B84892">
            <w:pPr>
              <w:pStyle w:val="ListParagraph"/>
            </w:pPr>
          </w:p>
          <w:p w14:paraId="34AB4BBA" w14:textId="68A8C460" w:rsidR="00B84892" w:rsidRDefault="00B84892" w:rsidP="00D216B5">
            <w:pPr>
              <w:pStyle w:val="ListParagraph"/>
              <w:numPr>
                <w:ilvl w:val="0"/>
                <w:numId w:val="7"/>
              </w:numPr>
            </w:pPr>
            <w:r>
              <w:t>Have you researched and selected a Flea/Tick control?  If so, please list: __________________________________________________</w:t>
            </w:r>
          </w:p>
          <w:p w14:paraId="59E8B455" w14:textId="77777777" w:rsidR="00B84892" w:rsidRDefault="00B84892" w:rsidP="00B84892">
            <w:pPr>
              <w:pStyle w:val="ListParagraph"/>
            </w:pPr>
          </w:p>
          <w:p w14:paraId="07C2DEC4" w14:textId="77777777" w:rsidR="00B84892" w:rsidRDefault="00B84892" w:rsidP="00B84892">
            <w:pPr>
              <w:pStyle w:val="ListParagraph"/>
            </w:pPr>
          </w:p>
          <w:p w14:paraId="6C8865F9" w14:textId="1DD9BC10" w:rsidR="00B84892" w:rsidRDefault="00B84892" w:rsidP="00D216B5">
            <w:pPr>
              <w:pStyle w:val="ListParagraph"/>
              <w:numPr>
                <w:ilvl w:val="0"/>
                <w:numId w:val="7"/>
              </w:numPr>
            </w:pPr>
            <w:r>
              <w:t xml:space="preserve">Have you researched and selected a </w:t>
            </w:r>
            <w:proofErr w:type="spellStart"/>
            <w:r>
              <w:t>HeartWarm</w:t>
            </w:r>
            <w:proofErr w:type="spellEnd"/>
            <w:r>
              <w:t xml:space="preserve"> preventative?  If so, please list: </w:t>
            </w:r>
          </w:p>
          <w:p w14:paraId="4510788B" w14:textId="3B07DCA4" w:rsidR="00B84892" w:rsidRDefault="00B84892" w:rsidP="00B84892">
            <w:pPr>
              <w:pStyle w:val="ListParagraph"/>
            </w:pPr>
            <w:r>
              <w:t>__________________________________________________</w:t>
            </w:r>
          </w:p>
          <w:p w14:paraId="37A8640F" w14:textId="77777777" w:rsidR="00B84892" w:rsidRDefault="00B84892" w:rsidP="00B84892">
            <w:pPr>
              <w:pStyle w:val="ListParagraph"/>
            </w:pPr>
          </w:p>
          <w:p w14:paraId="7192932A" w14:textId="33F0E181" w:rsidR="00B84892" w:rsidRPr="00BF09B3" w:rsidRDefault="00B84892" w:rsidP="00D216B5">
            <w:pPr>
              <w:pStyle w:val="ListParagraph"/>
              <w:numPr>
                <w:ilvl w:val="0"/>
                <w:numId w:val="7"/>
              </w:numPr>
            </w:pPr>
            <w:r>
              <w:t>Have you researched and purchased a harness and leash? ______________________________________</w:t>
            </w:r>
          </w:p>
          <w:p w14:paraId="7464C4D5" w14:textId="77777777" w:rsidR="000629D5" w:rsidRPr="00BF09B3" w:rsidRDefault="000629D5" w:rsidP="00846D4F"/>
          <w:p w14:paraId="140982D4" w14:textId="77777777" w:rsidR="000629D5" w:rsidRDefault="008866A6" w:rsidP="00846D4F">
            <w:r w:rsidRPr="008866A6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Additional Notes</w:t>
            </w:r>
            <w:r>
              <w:t>:</w:t>
            </w:r>
          </w:p>
          <w:p w14:paraId="1D107DEB" w14:textId="77777777" w:rsidR="008866A6" w:rsidRDefault="008866A6" w:rsidP="00846D4F">
            <w:r>
              <w:t>________________________________________________________________________________________________________________________________________________________________________</w:t>
            </w:r>
          </w:p>
          <w:p w14:paraId="6AFB7609" w14:textId="77777777" w:rsidR="008866A6" w:rsidRDefault="008866A6" w:rsidP="00846D4F"/>
          <w:p w14:paraId="7677BAEA" w14:textId="04A9DE95" w:rsidR="008866A6" w:rsidRDefault="0078402D" w:rsidP="00846D4F">
            <w:r w:rsidRPr="0078402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Applicant</w:t>
            </w:r>
            <w:r w:rsidR="008866A6" w:rsidRPr="0078402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 Signature</w:t>
            </w:r>
            <w:r w:rsidR="008866A6">
              <w:t xml:space="preserve">: </w:t>
            </w:r>
          </w:p>
          <w:p w14:paraId="5D0D71E9" w14:textId="5784BEA0" w:rsidR="0078402D" w:rsidRDefault="0078402D" w:rsidP="00846D4F">
            <w:r>
              <w:t>________________________________________________________</w:t>
            </w:r>
          </w:p>
          <w:p w14:paraId="1AA4F2FF" w14:textId="77777777" w:rsidR="0078402D" w:rsidRDefault="0078402D" w:rsidP="00846D4F"/>
          <w:p w14:paraId="03373764" w14:textId="4FFDD297" w:rsidR="0078402D" w:rsidRDefault="0078402D" w:rsidP="00846D4F">
            <w:r w:rsidRPr="00FE475D">
              <w:rPr>
                <w:rFonts w:ascii="Comic Sans MS" w:hAnsi="Comic Sans MS"/>
                <w:b/>
                <w:bCs/>
                <w:u w:val="single"/>
              </w:rPr>
              <w:t>Application Accepted/Denied</w:t>
            </w:r>
            <w:r>
              <w:t>: ___________________</w:t>
            </w:r>
          </w:p>
          <w:p w14:paraId="1E7037BB" w14:textId="77777777" w:rsidR="0078402D" w:rsidRDefault="0078402D" w:rsidP="00846D4F"/>
          <w:p w14:paraId="3B1E0396" w14:textId="77777777" w:rsidR="00FE475D" w:rsidRDefault="0078402D" w:rsidP="00846D4F">
            <w:r w:rsidRPr="00FE475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Serenity Farm Signature</w:t>
            </w:r>
            <w:r>
              <w:t xml:space="preserve">: </w:t>
            </w:r>
          </w:p>
          <w:p w14:paraId="27C6D8B6" w14:textId="496A5F1B" w:rsidR="0078402D" w:rsidRDefault="00FE475D" w:rsidP="00846D4F">
            <w:r>
              <w:t>_______________________</w:t>
            </w:r>
            <w:r w:rsidR="0078402D">
              <w:t>_________________________________</w:t>
            </w:r>
          </w:p>
        </w:tc>
      </w:tr>
      <w:tr w:rsidR="000629D5" w14:paraId="5E2A9BB7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195EB893" w14:textId="437DEF1D" w:rsidR="000629D5" w:rsidRPr="00D216B5" w:rsidRDefault="00B20561" w:rsidP="00846D4F">
            <w:pPr>
              <w:pStyle w:val="Title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4439DA54" wp14:editId="58165612">
                  <wp:extent cx="2139950" cy="1619250"/>
                  <wp:effectExtent l="0" t="0" r="0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E7874" w14:textId="77777777" w:rsidR="000629D5" w:rsidRDefault="000629D5" w:rsidP="000629D5"/>
          <w:p w14:paraId="74CFDACC" w14:textId="67195A08" w:rsidR="000629D5" w:rsidRPr="00846D4F" w:rsidRDefault="003A0FDC" w:rsidP="00846D4F">
            <w:pPr>
              <w:pStyle w:val="Heading2"/>
            </w:pPr>
            <w:r>
              <w:t>Shannon’s Contact</w:t>
            </w:r>
          </w:p>
          <w:sdt>
            <w:sdtPr>
              <w:id w:val="1111563247"/>
              <w:placeholder>
                <w:docPart w:val="8E0F83CD2AF7481BB615040CED27C272"/>
              </w:placeholder>
              <w:temporary/>
              <w:showingPlcHdr/>
              <w15:appearance w15:val="hidden"/>
            </w:sdtPr>
            <w:sdtEndPr/>
            <w:sdtContent>
              <w:p w14:paraId="6509AA16" w14:textId="77777777" w:rsidR="000629D5" w:rsidRDefault="000629D5" w:rsidP="000629D5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14:paraId="3ECEF013" w14:textId="462873B5" w:rsidR="000629D5" w:rsidRDefault="003A0FDC" w:rsidP="000629D5">
            <w:pPr>
              <w:pStyle w:val="ContactDetails"/>
            </w:pPr>
            <w:r>
              <w:t>703-362-7935</w:t>
            </w:r>
          </w:p>
          <w:p w14:paraId="23DCD9D4" w14:textId="77777777" w:rsidR="000629D5" w:rsidRPr="004D3011" w:rsidRDefault="000629D5" w:rsidP="000629D5">
            <w:pPr>
              <w:pStyle w:val="NoSpacing"/>
            </w:pPr>
          </w:p>
          <w:sdt>
            <w:sdtPr>
              <w:id w:val="67859272"/>
              <w:placeholder>
                <w:docPart w:val="BF1CF71A215F46F482702495CD4DBD45"/>
              </w:placeholder>
              <w:temporary/>
              <w:showingPlcHdr/>
              <w15:appearance w15:val="hidden"/>
            </w:sdtPr>
            <w:sdtEndPr/>
            <w:sdtContent>
              <w:p w14:paraId="6A9D5415" w14:textId="77777777"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30AFA111" w14:textId="064DEE82" w:rsidR="000629D5" w:rsidRDefault="003A0FDC" w:rsidP="000629D5">
            <w:pPr>
              <w:pStyle w:val="ContactDetails"/>
            </w:pPr>
            <w:r>
              <w:t>Serenityfarmpuppies.com</w:t>
            </w:r>
          </w:p>
          <w:p w14:paraId="5CC2D12E" w14:textId="77777777"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91C43BB5C7D046858D5CC7BB6863BCF6"/>
              </w:placeholder>
              <w:temporary/>
              <w:showingPlcHdr/>
              <w15:appearance w15:val="hidden"/>
            </w:sdtPr>
            <w:sdtEndPr/>
            <w:sdtContent>
              <w:p w14:paraId="38DFC0E8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7AF84D09" w14:textId="2F7E7720" w:rsidR="000629D5" w:rsidRPr="00846D4F" w:rsidRDefault="003A0FDC" w:rsidP="000629D5">
            <w:pPr>
              <w:pStyle w:val="ContactDetails"/>
              <w:rPr>
                <w:rStyle w:val="Hyperlink"/>
              </w:rPr>
            </w:pPr>
            <w:r>
              <w:rPr>
                <w:rStyle w:val="Hyperlink"/>
              </w:rPr>
              <w:t>Serenityfarmpups@yahoo.com</w:t>
            </w:r>
          </w:p>
        </w:tc>
        <w:tc>
          <w:tcPr>
            <w:tcW w:w="720" w:type="dxa"/>
          </w:tcPr>
          <w:p w14:paraId="22B03A6C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5DBE074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23A4A2A9" w14:textId="77777777" w:rsidR="0043117B" w:rsidRPr="00846D4F" w:rsidRDefault="00EF7CE8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6AB7" w14:textId="77777777" w:rsidR="00EF7CE8" w:rsidRDefault="00EF7CE8" w:rsidP="000C45FF">
      <w:r>
        <w:separator/>
      </w:r>
    </w:p>
  </w:endnote>
  <w:endnote w:type="continuationSeparator" w:id="0">
    <w:p w14:paraId="0284F944" w14:textId="77777777" w:rsidR="00EF7CE8" w:rsidRDefault="00EF7CE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A1A3" w14:textId="77777777" w:rsidR="00EF7CE8" w:rsidRDefault="00EF7CE8" w:rsidP="000C45FF">
      <w:r>
        <w:separator/>
      </w:r>
    </w:p>
  </w:footnote>
  <w:footnote w:type="continuationSeparator" w:id="0">
    <w:p w14:paraId="4E81D513" w14:textId="77777777" w:rsidR="00EF7CE8" w:rsidRDefault="00EF7CE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4E79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97F18" wp14:editId="622DC40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B01F8"/>
    <w:multiLevelType w:val="hybridMultilevel"/>
    <w:tmpl w:val="46545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207B"/>
    <w:multiLevelType w:val="hybridMultilevel"/>
    <w:tmpl w:val="A59A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980"/>
    <w:multiLevelType w:val="hybridMultilevel"/>
    <w:tmpl w:val="2C3C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0CC"/>
    <w:multiLevelType w:val="hybridMultilevel"/>
    <w:tmpl w:val="8180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4A49"/>
    <w:multiLevelType w:val="hybridMultilevel"/>
    <w:tmpl w:val="F834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5671"/>
    <w:multiLevelType w:val="hybridMultilevel"/>
    <w:tmpl w:val="DB04B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476D19"/>
    <w:multiLevelType w:val="hybridMultilevel"/>
    <w:tmpl w:val="5FBC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AF"/>
    <w:rsid w:val="000038B3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D6268"/>
    <w:rsid w:val="001E1759"/>
    <w:rsid w:val="001F1ECC"/>
    <w:rsid w:val="002400EB"/>
    <w:rsid w:val="00244620"/>
    <w:rsid w:val="00256CF7"/>
    <w:rsid w:val="0030481B"/>
    <w:rsid w:val="00335129"/>
    <w:rsid w:val="003A0FDC"/>
    <w:rsid w:val="004071FC"/>
    <w:rsid w:val="00433906"/>
    <w:rsid w:val="00445947"/>
    <w:rsid w:val="004813B3"/>
    <w:rsid w:val="00496591"/>
    <w:rsid w:val="004C63E4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467AF"/>
    <w:rsid w:val="0078402D"/>
    <w:rsid w:val="007867A0"/>
    <w:rsid w:val="007927F5"/>
    <w:rsid w:val="00802CA0"/>
    <w:rsid w:val="00846D4F"/>
    <w:rsid w:val="008866A6"/>
    <w:rsid w:val="008C1736"/>
    <w:rsid w:val="00922D5C"/>
    <w:rsid w:val="009278DD"/>
    <w:rsid w:val="009E7C63"/>
    <w:rsid w:val="00A10A67"/>
    <w:rsid w:val="00A2118D"/>
    <w:rsid w:val="00AC741B"/>
    <w:rsid w:val="00AD76E2"/>
    <w:rsid w:val="00B20152"/>
    <w:rsid w:val="00B20561"/>
    <w:rsid w:val="00B70850"/>
    <w:rsid w:val="00B84892"/>
    <w:rsid w:val="00C066B6"/>
    <w:rsid w:val="00C37BA1"/>
    <w:rsid w:val="00C4674C"/>
    <w:rsid w:val="00C506CF"/>
    <w:rsid w:val="00C72BED"/>
    <w:rsid w:val="00C9578B"/>
    <w:rsid w:val="00CA562E"/>
    <w:rsid w:val="00CB2D30"/>
    <w:rsid w:val="00D216B5"/>
    <w:rsid w:val="00D2522B"/>
    <w:rsid w:val="00D82F2F"/>
    <w:rsid w:val="00DA694B"/>
    <w:rsid w:val="00DD172A"/>
    <w:rsid w:val="00E25A26"/>
    <w:rsid w:val="00E40527"/>
    <w:rsid w:val="00E4412B"/>
    <w:rsid w:val="00E55D74"/>
    <w:rsid w:val="00E866EC"/>
    <w:rsid w:val="00E93B74"/>
    <w:rsid w:val="00EB3A62"/>
    <w:rsid w:val="00EF7CE8"/>
    <w:rsid w:val="00F35987"/>
    <w:rsid w:val="00F60274"/>
    <w:rsid w:val="00F77FB9"/>
    <w:rsid w:val="00FB068F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5E1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rsid w:val="00F3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rs\AppData\Local\Microsoft\Office\16.0\DTS\en-US%7bB699A2B3-410F-4A61-90E7-5FC991A34240%7d\%7b66BD2086-9ABB-4302-BD66-F8B29956145A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F83CD2AF7481BB615040CED27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05F8-1B05-4453-8F57-AAE8459BB9AB}"/>
      </w:docPartPr>
      <w:docPartBody>
        <w:p w:rsidR="00DE13ED" w:rsidRDefault="00B91A90">
          <w:pPr>
            <w:pStyle w:val="8E0F83CD2AF7481BB615040CED27C272"/>
          </w:pPr>
          <w:r w:rsidRPr="004D3011">
            <w:t>PHONE:</w:t>
          </w:r>
        </w:p>
      </w:docPartBody>
    </w:docPart>
    <w:docPart>
      <w:docPartPr>
        <w:name w:val="BF1CF71A215F46F482702495CD4D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A8C7-22BB-4378-97C0-9EF73E807747}"/>
      </w:docPartPr>
      <w:docPartBody>
        <w:p w:rsidR="00DE13ED" w:rsidRDefault="00B91A90">
          <w:pPr>
            <w:pStyle w:val="BF1CF71A215F46F482702495CD4DBD45"/>
          </w:pPr>
          <w:r w:rsidRPr="004D3011">
            <w:t>WEBSITE:</w:t>
          </w:r>
        </w:p>
      </w:docPartBody>
    </w:docPart>
    <w:docPart>
      <w:docPartPr>
        <w:name w:val="91C43BB5C7D046858D5CC7BB6863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357C-A885-4B18-930F-35199655D344}"/>
      </w:docPartPr>
      <w:docPartBody>
        <w:p w:rsidR="00DE13ED" w:rsidRDefault="00B91A90">
          <w:pPr>
            <w:pStyle w:val="91C43BB5C7D046858D5CC7BB6863BCF6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90"/>
    <w:rsid w:val="005A439B"/>
    <w:rsid w:val="00B91A90"/>
    <w:rsid w:val="00D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E0F83CD2AF7481BB615040CED27C272">
    <w:name w:val="8E0F83CD2AF7481BB615040CED27C272"/>
  </w:style>
  <w:style w:type="paragraph" w:customStyle="1" w:styleId="BF1CF71A215F46F482702495CD4DBD45">
    <w:name w:val="BF1CF71A215F46F482702495CD4DBD45"/>
  </w:style>
  <w:style w:type="paragraph" w:customStyle="1" w:styleId="91C43BB5C7D046858D5CC7BB6863BCF6">
    <w:name w:val="91C43BB5C7D046858D5CC7BB6863BCF6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5C8806F-F64A-4E37-AD91-44EDF1CAC2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{66BD2086-9ABB-4302-BD66-F8B29956145A}tf88924273_win32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2020-11-22T21:40:00Z</dcterms:created>
  <dcterms:modified xsi:type="dcterms:W3CDTF">2020-11-22T22:03:00Z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